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CD" w:rsidRDefault="00FD42CD" w:rsidP="00A60A24">
      <w:pPr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126pt;margin-top:0;width:42.4pt;height:48.15pt;z-index:251658240;visibility:visible" wrapcoords="-379 0 -379 21262 21600 21262 21600 0 -379 0">
            <v:imagedata r:id="rId7" o:title=""/>
            <w10:wrap type="through"/>
          </v:shape>
        </w:pict>
      </w:r>
      <w:r>
        <w:rPr>
          <w:noProof/>
        </w:rPr>
        <w:pict>
          <v:shape id="Рисунок 5" o:spid="_x0000_s1027" type="#_x0000_t75" style="position:absolute;margin-left:297pt;margin-top:0;width:36pt;height:52.2pt;z-index:251659264;visibility:visible">
            <v:imagedata r:id="rId8" o:title=""/>
            <w10:wrap type="topAndBottom"/>
          </v:shape>
        </w:pict>
      </w:r>
    </w:p>
    <w:p w:rsidR="00FD42CD" w:rsidRDefault="00FD42CD" w:rsidP="00222B0A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ЕВПАТОРИЙСКИЙ ГОРОДСКОЙ СОВЕТ</w:t>
      </w:r>
      <w:r w:rsidRPr="006248CD">
        <w:rPr>
          <w:b/>
          <w:bCs/>
          <w:sz w:val="32"/>
          <w:szCs w:val="32"/>
        </w:rPr>
        <w:br/>
        <w:t>РЕСПУБЛИК</w:t>
      </w:r>
      <w:r>
        <w:rPr>
          <w:b/>
          <w:bCs/>
          <w:sz w:val="32"/>
          <w:szCs w:val="32"/>
        </w:rPr>
        <w:t>И</w:t>
      </w:r>
      <w:r w:rsidRPr="006248CD">
        <w:rPr>
          <w:b/>
          <w:bCs/>
          <w:sz w:val="32"/>
          <w:szCs w:val="32"/>
        </w:rPr>
        <w:t xml:space="preserve"> КРЫМ</w:t>
      </w:r>
    </w:p>
    <w:p w:rsidR="00FD42CD" w:rsidRPr="006248CD" w:rsidRDefault="00FD42CD" w:rsidP="002E05AD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Р Е Ш Е Н И Е</w:t>
      </w:r>
    </w:p>
    <w:p w:rsidR="00FD42CD" w:rsidRPr="006248CD" w:rsidRDefault="00FD42CD" w:rsidP="002E05AD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en-US"/>
        </w:rPr>
        <w:t>I</w:t>
      </w:r>
      <w:r w:rsidRPr="006248CD">
        <w:rPr>
          <w:b/>
          <w:bCs/>
          <w:sz w:val="32"/>
          <w:szCs w:val="32"/>
        </w:rPr>
        <w:t xml:space="preserve"> созыв</w:t>
      </w:r>
    </w:p>
    <w:p w:rsidR="00FD42CD" w:rsidRDefault="00FD42CD" w:rsidP="002E05AD">
      <w:pPr>
        <w:jc w:val="center"/>
        <w:rPr>
          <w:u w:val="single"/>
        </w:rPr>
      </w:pPr>
      <w:r w:rsidRPr="00B25764">
        <w:rPr>
          <w:sz w:val="32"/>
          <w:szCs w:val="32"/>
        </w:rPr>
        <w:t xml:space="preserve">Сессия </w:t>
      </w:r>
      <w:r w:rsidRPr="00652A7F">
        <w:rPr>
          <w:sz w:val="32"/>
          <w:szCs w:val="32"/>
          <w:u w:val="single"/>
        </w:rPr>
        <w:t>№24</w:t>
      </w:r>
    </w:p>
    <w:p w:rsidR="00FD42CD" w:rsidRPr="00A60A24" w:rsidRDefault="00FD42CD" w:rsidP="002E05AD">
      <w:pPr>
        <w:rPr>
          <w:u w:val="single"/>
        </w:rPr>
      </w:pPr>
      <w:r w:rsidRPr="00652A7F">
        <w:rPr>
          <w:sz w:val="28"/>
          <w:szCs w:val="28"/>
          <w:u w:val="single"/>
        </w:rPr>
        <w:t>27.11.2020</w:t>
      </w:r>
      <w:r>
        <w:rPr>
          <w:sz w:val="28"/>
          <w:szCs w:val="28"/>
        </w:rPr>
        <w:t xml:space="preserve">                                        </w:t>
      </w:r>
      <w:r w:rsidRPr="00336DC8">
        <w:rPr>
          <w:sz w:val="28"/>
          <w:szCs w:val="28"/>
        </w:rPr>
        <w:t xml:space="preserve">г. Евпатория                                   </w:t>
      </w:r>
      <w:r>
        <w:rPr>
          <w:sz w:val="28"/>
          <w:szCs w:val="28"/>
        </w:rPr>
        <w:t xml:space="preserve">    </w:t>
      </w:r>
      <w:r w:rsidRPr="00652A7F">
        <w:rPr>
          <w:sz w:val="28"/>
          <w:szCs w:val="28"/>
          <w:u w:val="single"/>
        </w:rPr>
        <w:t>№2-24/</w:t>
      </w:r>
      <w:r>
        <w:rPr>
          <w:sz w:val="28"/>
          <w:szCs w:val="28"/>
          <w:u w:val="single"/>
        </w:rPr>
        <w:t>1</w:t>
      </w:r>
    </w:p>
    <w:p w:rsidR="00FD42CD" w:rsidRPr="00A60A24" w:rsidRDefault="00FD42CD" w:rsidP="002E05AD">
      <w:pPr>
        <w:jc w:val="center"/>
      </w:pPr>
    </w:p>
    <w:p w:rsidR="00FD42CD" w:rsidRDefault="00FD42CD" w:rsidP="00457591">
      <w:pPr>
        <w:jc w:val="both"/>
      </w:pPr>
    </w:p>
    <w:p w:rsidR="00FD42CD" w:rsidRPr="00257EF5" w:rsidRDefault="00FD42CD" w:rsidP="0035108C">
      <w:pPr>
        <w:widowControl w:val="0"/>
        <w:autoSpaceDE w:val="0"/>
        <w:autoSpaceDN w:val="0"/>
        <w:adjustRightInd w:val="0"/>
        <w:ind w:right="4818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Об утверждении</w:t>
      </w:r>
      <w:r w:rsidRPr="00257EF5">
        <w:rPr>
          <w:rFonts w:eastAsia="SimSun"/>
          <w:b/>
          <w:bCs/>
          <w:lang w:eastAsia="zh-CN"/>
        </w:rPr>
        <w:t xml:space="preserve"> Стратегии социально-экономического развития муниципального образования городской округ Евпатория Республики Крым до 2035 года</w:t>
      </w:r>
    </w:p>
    <w:p w:rsidR="00FD42CD" w:rsidRDefault="00FD42CD" w:rsidP="00457591">
      <w:pPr>
        <w:jc w:val="both"/>
      </w:pPr>
    </w:p>
    <w:p w:rsidR="00FD42CD" w:rsidRDefault="00FD42CD" w:rsidP="00457591">
      <w:pPr>
        <w:jc w:val="both"/>
      </w:pPr>
    </w:p>
    <w:p w:rsidR="00FD42CD" w:rsidRPr="005A1CFE" w:rsidRDefault="00FD42CD" w:rsidP="008D460D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lang w:eastAsia="zh-CN"/>
        </w:rPr>
      </w:pPr>
      <w:r w:rsidRPr="0001783A">
        <w:rPr>
          <w:rFonts w:eastAsia="SimSun"/>
          <w:color w:val="000000"/>
          <w:lang w:eastAsia="zh-CN"/>
        </w:rPr>
        <w:t xml:space="preserve">В соответствии </w:t>
      </w:r>
      <w:r>
        <w:rPr>
          <w:rFonts w:eastAsia="SimSun"/>
          <w:color w:val="000000"/>
          <w:lang w:eastAsia="zh-CN"/>
        </w:rPr>
        <w:t xml:space="preserve">с </w:t>
      </w:r>
      <w:r w:rsidRPr="0001783A">
        <w:rPr>
          <w:rFonts w:eastAsia="SimSun"/>
          <w:color w:val="000000"/>
          <w:lang w:eastAsia="zh-CN"/>
        </w:rPr>
        <w:t xml:space="preserve">Федеральным законом от 28.06.2014 № 172-ФЗ «О стратегическом планировании в Российской Федерации», ст. 17, 35 Федерального закона от 06.10.2003 № 131-ФЗ «Об общих принципах организации местного самоуправления в Российской Федерации», </w:t>
      </w:r>
      <w:r w:rsidRPr="00BB7DB3">
        <w:rPr>
          <w:rFonts w:eastAsia="SimSun"/>
          <w:color w:val="000000"/>
          <w:lang w:eastAsia="zh-CN"/>
        </w:rPr>
        <w:t xml:space="preserve">Законом Республики Крым от 02.06.2015 № 108-ЗРК/2015 «О стратегическом планировании в Республике Крым», Законом Республики Крым от 09.01.2017 № 352-ЗРК/2017 «О стратегии социально-экономического развития Республики Крым до 2030 года», ст. 27 Закона Республики Крым от 21.08.2014 № 54-ЗРК «Об основах местного самоуправления в Республике Крым», </w:t>
      </w:r>
      <w:r w:rsidRPr="0001783A">
        <w:rPr>
          <w:rFonts w:eastAsia="SimSun"/>
          <w:color w:val="000000"/>
          <w:lang w:eastAsia="zh-CN"/>
        </w:rPr>
        <w:t xml:space="preserve">Уставом муниципального образования городской округ Евпатория Республики Крым, </w:t>
      </w:r>
      <w:r>
        <w:rPr>
          <w:rFonts w:eastAsia="SimSun"/>
          <w:color w:val="000000"/>
          <w:lang w:eastAsia="zh-CN"/>
        </w:rPr>
        <w:t xml:space="preserve">на основании протокола </w:t>
      </w:r>
      <w:r w:rsidRPr="00BB7DB3">
        <w:rPr>
          <w:rFonts w:eastAsia="SimSun"/>
          <w:color w:val="000000"/>
          <w:lang w:eastAsia="zh-CN"/>
        </w:rPr>
        <w:t>публичных слушаний по проект</w:t>
      </w:r>
      <w:r>
        <w:rPr>
          <w:rFonts w:eastAsia="SimSun"/>
          <w:color w:val="000000"/>
          <w:lang w:eastAsia="zh-CN"/>
        </w:rPr>
        <w:t>у</w:t>
      </w:r>
      <w:r w:rsidRPr="00BB7DB3">
        <w:rPr>
          <w:rFonts w:eastAsia="SimSun"/>
          <w:color w:val="000000"/>
          <w:lang w:eastAsia="zh-CN"/>
        </w:rPr>
        <w:t xml:space="preserve"> Стратегии социально-экономического развития муниципального образования городской округ Евпатория Республики Крым до 2035 года от </w:t>
      </w:r>
      <w:r>
        <w:rPr>
          <w:rFonts w:eastAsia="SimSun"/>
          <w:color w:val="000000"/>
          <w:lang w:eastAsia="zh-CN"/>
        </w:rPr>
        <w:t xml:space="preserve">29.10.2020, </w:t>
      </w:r>
      <w:r w:rsidRPr="00BB7DB3">
        <w:rPr>
          <w:rFonts w:eastAsia="SimSun"/>
          <w:color w:val="000000"/>
          <w:lang w:eastAsia="zh-CN"/>
        </w:rPr>
        <w:t>заключения о результатах публичных слушаний по проекту Стратегии социально-экономического развития муниципального образования городской округ Евпатория Республики Крым до 2035 года</w:t>
      </w:r>
      <w:r w:rsidRPr="003939FA">
        <w:rPr>
          <w:rFonts w:eastAsia="SimSun"/>
          <w:color w:val="000000"/>
          <w:lang w:eastAsia="zh-CN"/>
        </w:rPr>
        <w:t>, утверждённого Протоколом комиссии по проведению публичных слушаний по проекту Стратегии социально-экономического развития муниципального образования городской округ Евпатория Республики Крым до 2035 года от 02.11.2020 №2</w:t>
      </w:r>
      <w:r>
        <w:rPr>
          <w:rFonts w:eastAsia="SimSun"/>
          <w:color w:val="000000"/>
          <w:lang w:eastAsia="zh-CN"/>
        </w:rPr>
        <w:t xml:space="preserve">, </w:t>
      </w:r>
      <w:bookmarkStart w:id="0" w:name="_GoBack"/>
      <w:bookmarkEnd w:id="0"/>
      <w:r w:rsidRPr="005A1CFE">
        <w:rPr>
          <w:rStyle w:val="Strong"/>
          <w:b w:val="0"/>
          <w:bCs w:val="0"/>
          <w:color w:val="000000"/>
          <w:lang w:eastAsia="en-US"/>
        </w:rPr>
        <w:t>с целью обеспечения устойчивого социально-экономического развития муниципального образования городской округ Евпатория Республики Крым с учётом приоритетов и целей развития Российской Федерации и Республики Крым,</w:t>
      </w:r>
      <w:r w:rsidRPr="005A1CFE">
        <w:rPr>
          <w:rFonts w:eastAsia="SimSun"/>
          <w:color w:val="000000"/>
          <w:lang w:eastAsia="zh-CN"/>
        </w:rPr>
        <w:t>-</w:t>
      </w:r>
    </w:p>
    <w:p w:rsidR="00FD42CD" w:rsidRPr="005A1CFE" w:rsidRDefault="00FD42CD" w:rsidP="008D460D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lang w:eastAsia="zh-CN"/>
        </w:rPr>
      </w:pPr>
    </w:p>
    <w:p w:rsidR="00FD42CD" w:rsidRPr="005A1CFE" w:rsidRDefault="00FD42CD" w:rsidP="008D460D">
      <w:pPr>
        <w:widowControl w:val="0"/>
        <w:tabs>
          <w:tab w:val="left" w:pos="4425"/>
        </w:tabs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5A1CFE">
        <w:rPr>
          <w:rFonts w:eastAsia="SimSun"/>
          <w:color w:val="000000"/>
          <w:lang w:eastAsia="zh-CN"/>
        </w:rPr>
        <w:t>городской совет РЕШИЛ:</w:t>
      </w:r>
    </w:p>
    <w:sectPr w:rsidR="00FD42CD" w:rsidRPr="005A1CFE" w:rsidSect="00FD42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CD" w:rsidRDefault="00FD42CD">
      <w:r>
        <w:separator/>
      </w:r>
    </w:p>
  </w:endnote>
  <w:endnote w:type="continuationSeparator" w:id="1">
    <w:p w:rsidR="00FD42CD" w:rsidRDefault="00FD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CD" w:rsidRDefault="00FD42CD" w:rsidP="00CC5C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42CD" w:rsidRDefault="00FD42CD" w:rsidP="001109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CD" w:rsidRDefault="00FD42CD">
      <w:r>
        <w:separator/>
      </w:r>
    </w:p>
  </w:footnote>
  <w:footnote w:type="continuationSeparator" w:id="1">
    <w:p w:rsidR="00FD42CD" w:rsidRDefault="00FD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5D6"/>
    <w:multiLevelType w:val="hybridMultilevel"/>
    <w:tmpl w:val="0A48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351"/>
    <w:rsid w:val="00002165"/>
    <w:rsid w:val="000117EC"/>
    <w:rsid w:val="00015B00"/>
    <w:rsid w:val="00016187"/>
    <w:rsid w:val="0001783A"/>
    <w:rsid w:val="00017E06"/>
    <w:rsid w:val="00020972"/>
    <w:rsid w:val="00057FB9"/>
    <w:rsid w:val="00070400"/>
    <w:rsid w:val="00072929"/>
    <w:rsid w:val="00081C10"/>
    <w:rsid w:val="000869B3"/>
    <w:rsid w:val="00090B3D"/>
    <w:rsid w:val="00091384"/>
    <w:rsid w:val="00095929"/>
    <w:rsid w:val="000B5D33"/>
    <w:rsid w:val="000B6617"/>
    <w:rsid w:val="000C04D1"/>
    <w:rsid w:val="000C08E3"/>
    <w:rsid w:val="000C38E5"/>
    <w:rsid w:val="000C66BA"/>
    <w:rsid w:val="000D1C5E"/>
    <w:rsid w:val="000E2F69"/>
    <w:rsid w:val="000E54B0"/>
    <w:rsid w:val="000E6937"/>
    <w:rsid w:val="000F4256"/>
    <w:rsid w:val="000F68CB"/>
    <w:rsid w:val="00101A58"/>
    <w:rsid w:val="00104CF0"/>
    <w:rsid w:val="001109DD"/>
    <w:rsid w:val="001301C7"/>
    <w:rsid w:val="001443F9"/>
    <w:rsid w:val="0015465A"/>
    <w:rsid w:val="0015494C"/>
    <w:rsid w:val="00173DAE"/>
    <w:rsid w:val="0018064D"/>
    <w:rsid w:val="0018624D"/>
    <w:rsid w:val="001873A3"/>
    <w:rsid w:val="00187DC6"/>
    <w:rsid w:val="0019051F"/>
    <w:rsid w:val="001A0F29"/>
    <w:rsid w:val="001A5065"/>
    <w:rsid w:val="001B4743"/>
    <w:rsid w:val="001D07F1"/>
    <w:rsid w:val="001D0A7A"/>
    <w:rsid w:val="001D1CEA"/>
    <w:rsid w:val="001D2BA7"/>
    <w:rsid w:val="001F2741"/>
    <w:rsid w:val="0020439B"/>
    <w:rsid w:val="00207C3E"/>
    <w:rsid w:val="00210396"/>
    <w:rsid w:val="00216D15"/>
    <w:rsid w:val="00220D0C"/>
    <w:rsid w:val="00220E38"/>
    <w:rsid w:val="00222B0A"/>
    <w:rsid w:val="00223F16"/>
    <w:rsid w:val="00226E7F"/>
    <w:rsid w:val="00241329"/>
    <w:rsid w:val="00257EF5"/>
    <w:rsid w:val="00264666"/>
    <w:rsid w:val="002660AC"/>
    <w:rsid w:val="002842B7"/>
    <w:rsid w:val="002A0E2B"/>
    <w:rsid w:val="002B240C"/>
    <w:rsid w:val="002B3698"/>
    <w:rsid w:val="002C01D0"/>
    <w:rsid w:val="002C34A9"/>
    <w:rsid w:val="002C5E1C"/>
    <w:rsid w:val="002D0C59"/>
    <w:rsid w:val="002D3BCF"/>
    <w:rsid w:val="002D5E91"/>
    <w:rsid w:val="002E05AD"/>
    <w:rsid w:val="002E2183"/>
    <w:rsid w:val="002F1116"/>
    <w:rsid w:val="002F33E4"/>
    <w:rsid w:val="002F6B3A"/>
    <w:rsid w:val="002F7B77"/>
    <w:rsid w:val="00300406"/>
    <w:rsid w:val="0030261E"/>
    <w:rsid w:val="0030266B"/>
    <w:rsid w:val="003231C0"/>
    <w:rsid w:val="0032544B"/>
    <w:rsid w:val="003270E0"/>
    <w:rsid w:val="00335745"/>
    <w:rsid w:val="00336DC8"/>
    <w:rsid w:val="003432A5"/>
    <w:rsid w:val="00347A34"/>
    <w:rsid w:val="0035108C"/>
    <w:rsid w:val="00355E66"/>
    <w:rsid w:val="00370AF1"/>
    <w:rsid w:val="00372971"/>
    <w:rsid w:val="0037437B"/>
    <w:rsid w:val="00374629"/>
    <w:rsid w:val="003939FA"/>
    <w:rsid w:val="003966EC"/>
    <w:rsid w:val="003B31B3"/>
    <w:rsid w:val="003C4BF8"/>
    <w:rsid w:val="003C7AF0"/>
    <w:rsid w:val="003D04EC"/>
    <w:rsid w:val="003D13E5"/>
    <w:rsid w:val="00406188"/>
    <w:rsid w:val="00406F77"/>
    <w:rsid w:val="0040765A"/>
    <w:rsid w:val="0041695A"/>
    <w:rsid w:val="004243F9"/>
    <w:rsid w:val="004255D0"/>
    <w:rsid w:val="00430058"/>
    <w:rsid w:val="004338E0"/>
    <w:rsid w:val="004348E0"/>
    <w:rsid w:val="00457591"/>
    <w:rsid w:val="00457C80"/>
    <w:rsid w:val="004751CA"/>
    <w:rsid w:val="004776A2"/>
    <w:rsid w:val="0048210C"/>
    <w:rsid w:val="00482D57"/>
    <w:rsid w:val="004D6339"/>
    <w:rsid w:val="004F176D"/>
    <w:rsid w:val="004F23A1"/>
    <w:rsid w:val="004F793A"/>
    <w:rsid w:val="00506A0E"/>
    <w:rsid w:val="00514F4A"/>
    <w:rsid w:val="00517B37"/>
    <w:rsid w:val="005243E3"/>
    <w:rsid w:val="00527813"/>
    <w:rsid w:val="0052791F"/>
    <w:rsid w:val="0054624C"/>
    <w:rsid w:val="00557A92"/>
    <w:rsid w:val="0057581D"/>
    <w:rsid w:val="005A107B"/>
    <w:rsid w:val="005A1CFE"/>
    <w:rsid w:val="005B3A1C"/>
    <w:rsid w:val="005B3B5C"/>
    <w:rsid w:val="005B5971"/>
    <w:rsid w:val="005B78C2"/>
    <w:rsid w:val="005B792F"/>
    <w:rsid w:val="005B7BDA"/>
    <w:rsid w:val="005C0AF4"/>
    <w:rsid w:val="005D28EB"/>
    <w:rsid w:val="005D4D55"/>
    <w:rsid w:val="005F25A9"/>
    <w:rsid w:val="00615015"/>
    <w:rsid w:val="0061761D"/>
    <w:rsid w:val="006248CD"/>
    <w:rsid w:val="006312C2"/>
    <w:rsid w:val="00651B52"/>
    <w:rsid w:val="00652A7F"/>
    <w:rsid w:val="0066401F"/>
    <w:rsid w:val="006739E9"/>
    <w:rsid w:val="00676602"/>
    <w:rsid w:val="0068026C"/>
    <w:rsid w:val="00681A0C"/>
    <w:rsid w:val="00685012"/>
    <w:rsid w:val="006B4D79"/>
    <w:rsid w:val="006C7E07"/>
    <w:rsid w:val="006D4CBE"/>
    <w:rsid w:val="006E0F08"/>
    <w:rsid w:val="006E647E"/>
    <w:rsid w:val="006E6BC3"/>
    <w:rsid w:val="006F3631"/>
    <w:rsid w:val="0070033F"/>
    <w:rsid w:val="00701C7F"/>
    <w:rsid w:val="007070D5"/>
    <w:rsid w:val="00707DF1"/>
    <w:rsid w:val="007271E5"/>
    <w:rsid w:val="007440DD"/>
    <w:rsid w:val="0074555F"/>
    <w:rsid w:val="007578A1"/>
    <w:rsid w:val="007617E3"/>
    <w:rsid w:val="00761B73"/>
    <w:rsid w:val="00765BB7"/>
    <w:rsid w:val="00785BEC"/>
    <w:rsid w:val="007A5CDE"/>
    <w:rsid w:val="007A620D"/>
    <w:rsid w:val="007A689E"/>
    <w:rsid w:val="007A6B20"/>
    <w:rsid w:val="007B5B4F"/>
    <w:rsid w:val="007C41C2"/>
    <w:rsid w:val="007E6210"/>
    <w:rsid w:val="007F3105"/>
    <w:rsid w:val="007F58F3"/>
    <w:rsid w:val="007F6D64"/>
    <w:rsid w:val="00801BB9"/>
    <w:rsid w:val="00803D71"/>
    <w:rsid w:val="00804A1E"/>
    <w:rsid w:val="00804B03"/>
    <w:rsid w:val="00805D37"/>
    <w:rsid w:val="00821BCF"/>
    <w:rsid w:val="00822084"/>
    <w:rsid w:val="00822460"/>
    <w:rsid w:val="00841351"/>
    <w:rsid w:val="0084722E"/>
    <w:rsid w:val="00861118"/>
    <w:rsid w:val="008642EA"/>
    <w:rsid w:val="00875212"/>
    <w:rsid w:val="008759AA"/>
    <w:rsid w:val="008775FC"/>
    <w:rsid w:val="008860DB"/>
    <w:rsid w:val="00890C0E"/>
    <w:rsid w:val="00893132"/>
    <w:rsid w:val="0089406B"/>
    <w:rsid w:val="008A1B03"/>
    <w:rsid w:val="008B6645"/>
    <w:rsid w:val="008D460D"/>
    <w:rsid w:val="008D7956"/>
    <w:rsid w:val="00902ADD"/>
    <w:rsid w:val="009054DE"/>
    <w:rsid w:val="00905E47"/>
    <w:rsid w:val="00911E5A"/>
    <w:rsid w:val="00913439"/>
    <w:rsid w:val="00923C8E"/>
    <w:rsid w:val="00930A0F"/>
    <w:rsid w:val="009327EA"/>
    <w:rsid w:val="0093362D"/>
    <w:rsid w:val="009439C8"/>
    <w:rsid w:val="00953DBD"/>
    <w:rsid w:val="00954134"/>
    <w:rsid w:val="00971653"/>
    <w:rsid w:val="00985AA8"/>
    <w:rsid w:val="009A47F5"/>
    <w:rsid w:val="009A5F0E"/>
    <w:rsid w:val="009B2F41"/>
    <w:rsid w:val="009D0527"/>
    <w:rsid w:val="009D45CC"/>
    <w:rsid w:val="009D473B"/>
    <w:rsid w:val="009D58A1"/>
    <w:rsid w:val="009E1D47"/>
    <w:rsid w:val="009F12E6"/>
    <w:rsid w:val="009F2C99"/>
    <w:rsid w:val="009F4ADE"/>
    <w:rsid w:val="00A00596"/>
    <w:rsid w:val="00A00C02"/>
    <w:rsid w:val="00A025E5"/>
    <w:rsid w:val="00A17607"/>
    <w:rsid w:val="00A2694E"/>
    <w:rsid w:val="00A36725"/>
    <w:rsid w:val="00A37FA1"/>
    <w:rsid w:val="00A43CA9"/>
    <w:rsid w:val="00A54A3F"/>
    <w:rsid w:val="00A569C8"/>
    <w:rsid w:val="00A60A24"/>
    <w:rsid w:val="00A65978"/>
    <w:rsid w:val="00A668D9"/>
    <w:rsid w:val="00A92A44"/>
    <w:rsid w:val="00A93AA7"/>
    <w:rsid w:val="00A9715A"/>
    <w:rsid w:val="00AA7CB8"/>
    <w:rsid w:val="00AC36E5"/>
    <w:rsid w:val="00AC78ED"/>
    <w:rsid w:val="00AD2AC6"/>
    <w:rsid w:val="00AD65FF"/>
    <w:rsid w:val="00AE235D"/>
    <w:rsid w:val="00AE67F2"/>
    <w:rsid w:val="00AF2508"/>
    <w:rsid w:val="00B11F73"/>
    <w:rsid w:val="00B24E20"/>
    <w:rsid w:val="00B25764"/>
    <w:rsid w:val="00B30E6D"/>
    <w:rsid w:val="00B3417E"/>
    <w:rsid w:val="00B47C8E"/>
    <w:rsid w:val="00B511AC"/>
    <w:rsid w:val="00B72BFE"/>
    <w:rsid w:val="00B87682"/>
    <w:rsid w:val="00B91564"/>
    <w:rsid w:val="00B94704"/>
    <w:rsid w:val="00B95071"/>
    <w:rsid w:val="00B9529D"/>
    <w:rsid w:val="00B95440"/>
    <w:rsid w:val="00B97659"/>
    <w:rsid w:val="00BB7DB3"/>
    <w:rsid w:val="00BC209D"/>
    <w:rsid w:val="00BD3A20"/>
    <w:rsid w:val="00BD4016"/>
    <w:rsid w:val="00BE40D5"/>
    <w:rsid w:val="00BF1651"/>
    <w:rsid w:val="00BF6AEF"/>
    <w:rsid w:val="00C07228"/>
    <w:rsid w:val="00C13A7B"/>
    <w:rsid w:val="00C22D84"/>
    <w:rsid w:val="00C40D53"/>
    <w:rsid w:val="00C425C8"/>
    <w:rsid w:val="00C707BF"/>
    <w:rsid w:val="00C77D90"/>
    <w:rsid w:val="00CA387B"/>
    <w:rsid w:val="00CB0852"/>
    <w:rsid w:val="00CB23D3"/>
    <w:rsid w:val="00CC475A"/>
    <w:rsid w:val="00CC5CC4"/>
    <w:rsid w:val="00CD5F16"/>
    <w:rsid w:val="00CD7299"/>
    <w:rsid w:val="00CE2E3A"/>
    <w:rsid w:val="00CF7595"/>
    <w:rsid w:val="00D14764"/>
    <w:rsid w:val="00D24DDA"/>
    <w:rsid w:val="00D34E68"/>
    <w:rsid w:val="00D631EE"/>
    <w:rsid w:val="00D63393"/>
    <w:rsid w:val="00D654AC"/>
    <w:rsid w:val="00D71758"/>
    <w:rsid w:val="00D920F0"/>
    <w:rsid w:val="00DA0E20"/>
    <w:rsid w:val="00DA15F8"/>
    <w:rsid w:val="00DB54B5"/>
    <w:rsid w:val="00DC1E07"/>
    <w:rsid w:val="00DC3B67"/>
    <w:rsid w:val="00DC3E5E"/>
    <w:rsid w:val="00DC50D2"/>
    <w:rsid w:val="00DC527D"/>
    <w:rsid w:val="00DC6956"/>
    <w:rsid w:val="00DD40BB"/>
    <w:rsid w:val="00DE0D75"/>
    <w:rsid w:val="00DE3FC7"/>
    <w:rsid w:val="00DF1DDA"/>
    <w:rsid w:val="00E055E6"/>
    <w:rsid w:val="00E16948"/>
    <w:rsid w:val="00E17AEC"/>
    <w:rsid w:val="00E17E4E"/>
    <w:rsid w:val="00E31B47"/>
    <w:rsid w:val="00E36BFE"/>
    <w:rsid w:val="00E44786"/>
    <w:rsid w:val="00E4777F"/>
    <w:rsid w:val="00E50899"/>
    <w:rsid w:val="00E65848"/>
    <w:rsid w:val="00E66CBB"/>
    <w:rsid w:val="00E72060"/>
    <w:rsid w:val="00E946DD"/>
    <w:rsid w:val="00EA62BF"/>
    <w:rsid w:val="00EB35CF"/>
    <w:rsid w:val="00EB4B89"/>
    <w:rsid w:val="00EB5668"/>
    <w:rsid w:val="00EB582E"/>
    <w:rsid w:val="00EC0A9E"/>
    <w:rsid w:val="00EC0C77"/>
    <w:rsid w:val="00ED155C"/>
    <w:rsid w:val="00ED2086"/>
    <w:rsid w:val="00ED7CDE"/>
    <w:rsid w:val="00EE59DE"/>
    <w:rsid w:val="00EE7D50"/>
    <w:rsid w:val="00EF07DA"/>
    <w:rsid w:val="00EF7E17"/>
    <w:rsid w:val="00F018F4"/>
    <w:rsid w:val="00F10CA9"/>
    <w:rsid w:val="00F25DA0"/>
    <w:rsid w:val="00F27BDC"/>
    <w:rsid w:val="00F31658"/>
    <w:rsid w:val="00F358E2"/>
    <w:rsid w:val="00F372FB"/>
    <w:rsid w:val="00F45866"/>
    <w:rsid w:val="00F47F74"/>
    <w:rsid w:val="00F52590"/>
    <w:rsid w:val="00F72CAC"/>
    <w:rsid w:val="00F86577"/>
    <w:rsid w:val="00F970C4"/>
    <w:rsid w:val="00FA02B1"/>
    <w:rsid w:val="00FA6576"/>
    <w:rsid w:val="00FA7692"/>
    <w:rsid w:val="00FB4164"/>
    <w:rsid w:val="00FB67E3"/>
    <w:rsid w:val="00FD03F8"/>
    <w:rsid w:val="00FD0D1A"/>
    <w:rsid w:val="00FD42CD"/>
    <w:rsid w:val="00FD4414"/>
    <w:rsid w:val="00FE497E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698"/>
    <w:pPr>
      <w:keepNext/>
      <w:outlineLvl w:val="0"/>
    </w:pPr>
    <w:rPr>
      <w:rFonts w:eastAsia="Arial Unicode MS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69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465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5465A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B36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65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B3698"/>
    <w:pPr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65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B3698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465A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30058"/>
    <w:pPr>
      <w:ind w:left="-851" w:right="-1333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15465A"/>
    <w:rPr>
      <w:rFonts w:ascii="Cambria" w:hAnsi="Cambria" w:cs="Cambria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30058"/>
    <w:pPr>
      <w:spacing w:after="120"/>
    </w:pPr>
    <w:rPr>
      <w:sz w:val="16"/>
      <w:szCs w:val="16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4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04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5A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6F36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465A"/>
    <w:rPr>
      <w:sz w:val="24"/>
      <w:szCs w:val="24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457C80"/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860DB"/>
    <w:pPr>
      <w:spacing w:before="100" w:beforeAutospacing="1" w:after="100" w:afterAutospacing="1"/>
    </w:pPr>
  </w:style>
  <w:style w:type="paragraph" w:customStyle="1" w:styleId="a0">
    <w:name w:val="Знак Знак Знак Знак Знак Знак Знак Знак"/>
    <w:basedOn w:val="Normal"/>
    <w:uiPriority w:val="99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uiPriority w:val="99"/>
    <w:rsid w:val="007F31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1"/>
    <w:basedOn w:val="Normal"/>
    <w:uiPriority w:val="99"/>
    <w:rsid w:val="00EF7E17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C425C8"/>
    <w:rPr>
      <w:color w:val="0000FF"/>
      <w:u w:val="single"/>
    </w:rPr>
  </w:style>
  <w:style w:type="character" w:customStyle="1" w:styleId="2">
    <w:name w:val="Основной текст (2)_ Знак"/>
    <w:link w:val="20"/>
    <w:uiPriority w:val="99"/>
    <w:rsid w:val="003D04EC"/>
    <w:rPr>
      <w:sz w:val="28"/>
      <w:szCs w:val="28"/>
      <w:shd w:val="clear" w:color="auto" w:fill="FFFFFF"/>
    </w:rPr>
  </w:style>
  <w:style w:type="character" w:customStyle="1" w:styleId="4">
    <w:name w:val="Основной текст (4)_ Знак"/>
    <w:link w:val="40"/>
    <w:uiPriority w:val="99"/>
    <w:rsid w:val="003D04EC"/>
    <w:rPr>
      <w:b/>
      <w:bCs/>
      <w:sz w:val="28"/>
      <w:szCs w:val="28"/>
      <w:shd w:val="clear" w:color="auto" w:fill="FFFFFF"/>
    </w:rPr>
  </w:style>
  <w:style w:type="character" w:customStyle="1" w:styleId="a1">
    <w:name w:val="Подпись к таблице_"/>
    <w:link w:val="a2"/>
    <w:uiPriority w:val="99"/>
    <w:rsid w:val="003D04EC"/>
    <w:rPr>
      <w:b/>
      <w:bCs/>
      <w:sz w:val="22"/>
      <w:szCs w:val="22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3D04E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uiPriority w:val="99"/>
    <w:rsid w:val="003D04E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_"/>
    <w:basedOn w:val="Normal"/>
    <w:link w:val="2"/>
    <w:uiPriority w:val="99"/>
    <w:rsid w:val="003D04EC"/>
    <w:pPr>
      <w:widowControl w:val="0"/>
      <w:shd w:val="clear" w:color="auto" w:fill="FFFFFF"/>
      <w:spacing w:after="60" w:line="240" w:lineRule="atLeast"/>
      <w:jc w:val="center"/>
    </w:pPr>
    <w:rPr>
      <w:sz w:val="28"/>
      <w:szCs w:val="28"/>
    </w:rPr>
  </w:style>
  <w:style w:type="paragraph" w:customStyle="1" w:styleId="40">
    <w:name w:val="Основной текст (4)_"/>
    <w:basedOn w:val="Normal"/>
    <w:link w:val="4"/>
    <w:uiPriority w:val="99"/>
    <w:rsid w:val="003D04EC"/>
    <w:pPr>
      <w:widowControl w:val="0"/>
      <w:shd w:val="clear" w:color="auto" w:fill="FFFFFF"/>
      <w:spacing w:before="720" w:after="480" w:line="322" w:lineRule="exact"/>
      <w:jc w:val="both"/>
    </w:pPr>
    <w:rPr>
      <w:b/>
      <w:bCs/>
      <w:sz w:val="28"/>
      <w:szCs w:val="28"/>
    </w:rPr>
  </w:style>
  <w:style w:type="paragraph" w:customStyle="1" w:styleId="a2">
    <w:name w:val="Подпись к таблице"/>
    <w:basedOn w:val="Normal"/>
    <w:link w:val="a1"/>
    <w:uiPriority w:val="99"/>
    <w:rsid w:val="003D04EC"/>
    <w:pPr>
      <w:widowControl w:val="0"/>
      <w:shd w:val="clear" w:color="auto" w:fill="FFFFFF"/>
      <w:spacing w:after="60" w:line="240" w:lineRule="atLeast"/>
      <w:jc w:val="center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E66C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370AF1"/>
    <w:rPr>
      <w:rFonts w:ascii="Calibri" w:hAnsi="Calibri" w:cs="Calibri"/>
      <w:lang w:eastAsia="en-US"/>
    </w:rPr>
  </w:style>
  <w:style w:type="character" w:customStyle="1" w:styleId="21">
    <w:name w:val="Заголовок №2"/>
    <w:uiPriority w:val="99"/>
    <w:rsid w:val="001109D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Номер заголовка №2_"/>
    <w:link w:val="23"/>
    <w:uiPriority w:val="99"/>
    <w:rsid w:val="001109DD"/>
    <w:rPr>
      <w:rFonts w:ascii="Calibri" w:hAnsi="Calibri" w:cs="Calibri"/>
      <w:b/>
      <w:bCs/>
      <w:lang w:val="ru-RU" w:eastAsia="ru-RU"/>
    </w:rPr>
  </w:style>
  <w:style w:type="character" w:customStyle="1" w:styleId="24">
    <w:name w:val="Основной текст (2) + Полужирный"/>
    <w:uiPriority w:val="99"/>
    <w:rsid w:val="001109D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5">
    <w:name w:val="Основной текст (2)"/>
    <w:basedOn w:val="Normal"/>
    <w:uiPriority w:val="99"/>
    <w:rsid w:val="001109DD"/>
    <w:pPr>
      <w:widowControl w:val="0"/>
      <w:shd w:val="clear" w:color="auto" w:fill="FFFFFF"/>
      <w:spacing w:before="60" w:after="360" w:line="24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41">
    <w:name w:val="Основной текст (4)"/>
    <w:basedOn w:val="Normal"/>
    <w:uiPriority w:val="99"/>
    <w:rsid w:val="001109DD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0"/>
      <w:szCs w:val="20"/>
    </w:rPr>
  </w:style>
  <w:style w:type="paragraph" w:customStyle="1" w:styleId="23">
    <w:name w:val="Номер заголовка №2"/>
    <w:basedOn w:val="Normal"/>
    <w:link w:val="22"/>
    <w:uiPriority w:val="99"/>
    <w:rsid w:val="001109DD"/>
    <w:pPr>
      <w:widowControl w:val="0"/>
      <w:shd w:val="clear" w:color="auto" w:fill="FFFFFF"/>
      <w:spacing w:before="240" w:line="274" w:lineRule="exact"/>
      <w:jc w:val="center"/>
    </w:pPr>
    <w:rPr>
      <w:rFonts w:ascii="Calibri" w:hAnsi="Calibri" w:cs="Calibr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109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C8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109DD"/>
  </w:style>
  <w:style w:type="paragraph" w:customStyle="1" w:styleId="210">
    <w:name w:val="Основной текст (2)1"/>
    <w:basedOn w:val="Normal"/>
    <w:uiPriority w:val="99"/>
    <w:rsid w:val="008D460D"/>
    <w:pPr>
      <w:widowControl w:val="0"/>
      <w:shd w:val="clear" w:color="auto" w:fill="FFFFFF"/>
      <w:spacing w:before="600" w:after="360" w:line="240" w:lineRule="atLeast"/>
      <w:jc w:val="both"/>
    </w:pPr>
    <w:rPr>
      <w:sz w:val="20"/>
      <w:szCs w:val="20"/>
    </w:rPr>
  </w:style>
  <w:style w:type="character" w:customStyle="1" w:styleId="FontStyle13">
    <w:name w:val="Font Style13"/>
    <w:uiPriority w:val="99"/>
    <w:rsid w:val="008D460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47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275</Words>
  <Characters>1571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subject/>
  <dc:creator>111</dc:creator>
  <cp:keywords/>
  <dc:description/>
  <cp:lastModifiedBy>OPVO</cp:lastModifiedBy>
  <cp:revision>6</cp:revision>
  <cp:lastPrinted>2020-11-10T13:12:00Z</cp:lastPrinted>
  <dcterms:created xsi:type="dcterms:W3CDTF">2020-11-10T14:09:00Z</dcterms:created>
  <dcterms:modified xsi:type="dcterms:W3CDTF">2020-12-07T05:54:00Z</dcterms:modified>
</cp:coreProperties>
</file>